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D340" w14:textId="151E4A3F" w:rsidR="00BA788F" w:rsidRPr="001D2885" w:rsidRDefault="000B4A9F" w:rsidP="00262A50">
      <w:pPr>
        <w:pStyle w:val="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55D38F4" wp14:editId="46130A1C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831AC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27D25" wp14:editId="5A97C9DC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E1FF8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" strokecolor="#b9c8e1 [3208]" strokeweight="4pt">
                <v:shadow opacity="22938f" offset="0"/>
              </v:line>
            </w:pict>
          </mc:Fallback>
        </mc:AlternateContent>
      </w:r>
      <w:r w:rsidR="0021202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C27D976" wp14:editId="6FCE43DA">
            <wp:simplePos x="0" y="0"/>
            <wp:positionH relativeFrom="column">
              <wp:posOffset>-1433830</wp:posOffset>
            </wp:positionH>
            <wp:positionV relativeFrom="paragraph">
              <wp:posOffset>-519430</wp:posOffset>
            </wp:positionV>
            <wp:extent cx="1206500" cy="1206500"/>
            <wp:effectExtent l="0" t="0" r="0" b="0"/>
            <wp:wrapNone/>
            <wp:docPr id="10" name="P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 descr="image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02A">
        <w:rPr>
          <w:noProof/>
          <w:lang w:val="en-GB" w:eastAsia="en-GB"/>
        </w:rPr>
        <w:drawing>
          <wp:anchor distT="0" distB="0" distL="114300" distR="114300" simplePos="0" relativeHeight="251664384" behindDoc="1" locked="1" layoutInCell="1" allowOverlap="1" wp14:anchorId="570E070B" wp14:editId="4DC936DC">
            <wp:simplePos x="0" y="0"/>
            <wp:positionH relativeFrom="page">
              <wp:posOffset>-228600</wp:posOffset>
            </wp:positionH>
            <wp:positionV relativeFrom="page">
              <wp:posOffset>-342900</wp:posOffset>
            </wp:positionV>
            <wp:extent cx="8067675" cy="1485900"/>
            <wp:effectExtent l="0" t="0" r="9525" b="0"/>
            <wp:wrapNone/>
            <wp:docPr id="9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02514">
        <w:t>Candidate Experience Checklist</w:t>
      </w:r>
      <w:r w:rsidR="00200DF9">
        <w:t xml:space="preserve"> </w:t>
      </w:r>
    </w:p>
    <w:p w14:paraId="4690D00D" w14:textId="664DB41E" w:rsidR="00466CE6" w:rsidRPr="004000CD" w:rsidRDefault="00466CE6" w:rsidP="004000CD">
      <w:pPr>
        <w:pStyle w:val="Heading1"/>
        <w:jc w:val="center"/>
        <w:rPr>
          <w:rFonts w:asciiTheme="minorHAnsi" w:hAnsiTheme="minorHAnsi" w:cstheme="minorHAnsi"/>
        </w:rPr>
      </w:pPr>
      <w:r w:rsidRPr="00E048B4">
        <w:rPr>
          <w:rFonts w:asciiTheme="minorHAnsi" w:hAnsiTheme="minorHAnsi" w:cstheme="minorHAnsi"/>
        </w:rPr>
        <w:t>Job Application Phase</w:t>
      </w:r>
    </w:p>
    <w:p w14:paraId="7745EAAD" w14:textId="3C8A67E0" w:rsidR="00466CE6" w:rsidRPr="0022280C" w:rsidRDefault="00466CE6" w:rsidP="00466CE6">
      <w:pPr>
        <w:spacing w:line="276" w:lineRule="auto"/>
        <w:rPr>
          <w:rFonts w:cstheme="minorHAnsi"/>
          <w:sz w:val="22"/>
          <w:szCs w:val="22"/>
        </w:rPr>
      </w:pPr>
      <w:r w:rsidRPr="0022280C">
        <w:rPr>
          <w:rFonts w:cstheme="minorHAnsi"/>
          <w:b/>
          <w:sz w:val="22"/>
          <w:szCs w:val="22"/>
        </w:rPr>
        <w:t>Company Careers Website:</w:t>
      </w:r>
      <w:r w:rsidRPr="0022280C">
        <w:rPr>
          <w:rFonts w:cstheme="minorHAnsi"/>
          <w:sz w:val="22"/>
          <w:szCs w:val="22"/>
        </w:rPr>
        <w:t xml:space="preserve"> </w:t>
      </w:r>
    </w:p>
    <w:bookmarkStart w:id="0" w:name="_Hlk6503690"/>
    <w:p w14:paraId="2191E074" w14:textId="2EB3AC49" w:rsidR="00774C30" w:rsidRPr="0022280C" w:rsidRDefault="00A60EC7" w:rsidP="00096316">
      <w:pPr>
        <w:pStyle w:val="checkbox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204027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D3574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D3574" w:rsidRPr="0022280C">
        <w:rPr>
          <w:rFonts w:cstheme="minorHAnsi"/>
          <w:sz w:val="22"/>
          <w:szCs w:val="22"/>
        </w:rPr>
        <w:tab/>
      </w:r>
      <w:bookmarkEnd w:id="0"/>
      <w:r w:rsidR="00466CE6" w:rsidRPr="0022280C">
        <w:rPr>
          <w:rFonts w:cstheme="minorHAnsi"/>
          <w:sz w:val="22"/>
          <w:szCs w:val="22"/>
        </w:rPr>
        <w:t>Is it easy to navigate?</w:t>
      </w:r>
      <w:r w:rsidR="00774C30" w:rsidRPr="0022280C">
        <w:rPr>
          <w:rFonts w:cstheme="minorHAnsi"/>
          <w:sz w:val="22"/>
          <w:szCs w:val="22"/>
        </w:rPr>
        <w:t xml:space="preserve"> </w:t>
      </w:r>
      <w:r w:rsidR="00466CE6" w:rsidRPr="0022280C">
        <w:rPr>
          <w:rFonts w:cstheme="minorHAnsi"/>
          <w:sz w:val="22"/>
          <w:szCs w:val="22"/>
        </w:rPr>
        <w:t xml:space="preserve">Does it tell </w:t>
      </w:r>
      <w:r w:rsidR="00096316">
        <w:rPr>
          <w:rFonts w:cstheme="minorHAnsi"/>
          <w:sz w:val="22"/>
          <w:szCs w:val="22"/>
        </w:rPr>
        <w:t>an authentic story</w:t>
      </w:r>
      <w:r w:rsidR="00466CE6" w:rsidRPr="0022280C">
        <w:rPr>
          <w:rFonts w:cstheme="minorHAnsi"/>
          <w:sz w:val="22"/>
          <w:szCs w:val="22"/>
        </w:rPr>
        <w:t xml:space="preserve"> about what it’s like to work for your company?</w:t>
      </w:r>
    </w:p>
    <w:p w14:paraId="745C9156" w14:textId="6F5818DF" w:rsidR="00774C30" w:rsidRPr="0022280C" w:rsidRDefault="00A60EC7" w:rsidP="00774C30">
      <w:pPr>
        <w:pStyle w:val="checkbox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8832990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74C30" w:rsidRPr="0022280C">
        <w:rPr>
          <w:rFonts w:cstheme="minorHAnsi"/>
          <w:sz w:val="22"/>
          <w:szCs w:val="22"/>
        </w:rPr>
        <w:tab/>
      </w:r>
      <w:r w:rsidR="00466CE6" w:rsidRPr="0022280C">
        <w:rPr>
          <w:rFonts w:cstheme="minorHAnsi"/>
          <w:sz w:val="22"/>
          <w:szCs w:val="22"/>
        </w:rPr>
        <w:t>Can a candidate submit their resume even if there isn’t a current open job in their field?</w:t>
      </w:r>
    </w:p>
    <w:p w14:paraId="1E409039" w14:textId="4A494433" w:rsidR="00774C30" w:rsidRPr="0022280C" w:rsidRDefault="00A60EC7" w:rsidP="00774C30">
      <w:pPr>
        <w:pStyle w:val="checkbox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9036633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74C30" w:rsidRPr="0022280C">
        <w:rPr>
          <w:rFonts w:cstheme="minorHAnsi"/>
          <w:sz w:val="22"/>
          <w:szCs w:val="22"/>
        </w:rPr>
        <w:tab/>
      </w:r>
      <w:r w:rsidR="00466CE6" w:rsidRPr="0022280C">
        <w:rPr>
          <w:rFonts w:cstheme="minorHAnsi"/>
          <w:sz w:val="22"/>
          <w:szCs w:val="22"/>
        </w:rPr>
        <w:t>Does it explain your recruitment/selection process so that candidates know what to expect?</w:t>
      </w:r>
    </w:p>
    <w:p w14:paraId="54909354" w14:textId="77777777" w:rsidR="00E048B4" w:rsidRPr="0022280C" w:rsidRDefault="00E048B4" w:rsidP="00774C30">
      <w:pPr>
        <w:pStyle w:val="checkboxindent"/>
        <w:rPr>
          <w:rFonts w:cstheme="minorHAnsi"/>
          <w:b/>
          <w:sz w:val="22"/>
          <w:szCs w:val="22"/>
        </w:rPr>
      </w:pPr>
    </w:p>
    <w:p w14:paraId="6FC5FF6D" w14:textId="33F18BE5" w:rsidR="00466CE6" w:rsidRPr="0022280C" w:rsidRDefault="00466CE6" w:rsidP="00774C30">
      <w:pPr>
        <w:pStyle w:val="checkboxindent"/>
        <w:rPr>
          <w:rFonts w:cstheme="minorHAnsi"/>
          <w:sz w:val="22"/>
          <w:szCs w:val="22"/>
        </w:rPr>
      </w:pPr>
      <w:r w:rsidRPr="0022280C">
        <w:rPr>
          <w:rFonts w:cstheme="minorHAnsi"/>
          <w:b/>
          <w:sz w:val="22"/>
          <w:szCs w:val="22"/>
        </w:rPr>
        <w:t xml:space="preserve">Job Advertisement: </w:t>
      </w:r>
    </w:p>
    <w:p w14:paraId="2DE9977A" w14:textId="7C718470" w:rsidR="00774C30" w:rsidRPr="0022280C" w:rsidRDefault="00A60EC7" w:rsidP="00774C30">
      <w:pPr>
        <w:pStyle w:val="checkbox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275053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74C30" w:rsidRPr="0022280C">
        <w:rPr>
          <w:rFonts w:cstheme="minorHAnsi"/>
          <w:sz w:val="22"/>
          <w:szCs w:val="22"/>
        </w:rPr>
        <w:tab/>
      </w:r>
      <w:r w:rsidR="00466CE6" w:rsidRPr="0022280C">
        <w:rPr>
          <w:rFonts w:cstheme="minorHAnsi"/>
          <w:sz w:val="22"/>
          <w:szCs w:val="22"/>
        </w:rPr>
        <w:t>Is it a quick/easy read?</w:t>
      </w:r>
      <w:r w:rsidR="00096316">
        <w:rPr>
          <w:rFonts w:cstheme="minorHAnsi"/>
          <w:sz w:val="22"/>
          <w:szCs w:val="22"/>
        </w:rPr>
        <w:t xml:space="preserve"> </w:t>
      </w:r>
    </w:p>
    <w:p w14:paraId="7564E2B5" w14:textId="5401BF1F" w:rsidR="00774C30" w:rsidRPr="0022280C" w:rsidRDefault="00A60EC7" w:rsidP="00774C30">
      <w:pPr>
        <w:pStyle w:val="checkbox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97419989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74C30" w:rsidRPr="0022280C">
        <w:rPr>
          <w:rFonts w:cstheme="minorHAnsi"/>
          <w:sz w:val="22"/>
          <w:szCs w:val="22"/>
        </w:rPr>
        <w:tab/>
      </w:r>
      <w:r w:rsidR="00466CE6" w:rsidRPr="0022280C">
        <w:rPr>
          <w:rFonts w:cstheme="minorHAnsi"/>
          <w:sz w:val="22"/>
          <w:szCs w:val="22"/>
        </w:rPr>
        <w:t>Is it candidate-focused answering “what’s in it for me?”</w:t>
      </w:r>
    </w:p>
    <w:p w14:paraId="2EAC4F07" w14:textId="236088E6" w:rsidR="00E048B4" w:rsidRPr="0022280C" w:rsidRDefault="00E048B4" w:rsidP="00774C30">
      <w:pPr>
        <w:pStyle w:val="checkboxindent"/>
        <w:rPr>
          <w:rFonts w:cstheme="minorHAnsi"/>
          <w:sz w:val="22"/>
          <w:szCs w:val="22"/>
        </w:rPr>
      </w:pPr>
      <w:r w:rsidRPr="0022280C">
        <w:rPr>
          <w:rFonts w:cstheme="minorHAnsi"/>
          <w:sz w:val="22"/>
          <w:szCs w:val="22"/>
        </w:rPr>
        <w:tab/>
      </w:r>
    </w:p>
    <w:p w14:paraId="74DDC140" w14:textId="77777777" w:rsidR="00E048B4" w:rsidRPr="0022280C" w:rsidRDefault="00E048B4" w:rsidP="00E048B4">
      <w:pPr>
        <w:pStyle w:val="checkboxindent"/>
        <w:rPr>
          <w:rFonts w:cstheme="minorHAnsi"/>
          <w:b/>
          <w:sz w:val="22"/>
          <w:szCs w:val="22"/>
        </w:rPr>
      </w:pPr>
      <w:r w:rsidRPr="0022280C">
        <w:rPr>
          <w:rFonts w:cstheme="minorHAnsi"/>
          <w:b/>
          <w:sz w:val="22"/>
          <w:szCs w:val="22"/>
        </w:rPr>
        <w:t xml:space="preserve">Application: </w:t>
      </w:r>
    </w:p>
    <w:p w14:paraId="7A4B9953" w14:textId="7DD98949" w:rsidR="00E048B4" w:rsidRPr="0022280C" w:rsidRDefault="00A60EC7" w:rsidP="00E048B4">
      <w:pPr>
        <w:pStyle w:val="checkbox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3869883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048B4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048B4" w:rsidRPr="0022280C">
        <w:rPr>
          <w:rFonts w:cstheme="minorHAnsi"/>
          <w:sz w:val="22"/>
          <w:szCs w:val="22"/>
        </w:rPr>
        <w:tab/>
        <w:t>Is it quick and easy to apply?</w:t>
      </w:r>
      <w:r w:rsidR="00096316">
        <w:rPr>
          <w:rFonts w:cstheme="minorHAnsi"/>
          <w:sz w:val="22"/>
          <w:szCs w:val="22"/>
        </w:rPr>
        <w:t xml:space="preserve"> </w:t>
      </w:r>
      <w:r w:rsidR="00096316" w:rsidRPr="00096316">
        <w:rPr>
          <w:rFonts w:cstheme="minorHAnsi"/>
          <w:sz w:val="22"/>
          <w:szCs w:val="22"/>
        </w:rPr>
        <w:t>(</w:t>
      </w:r>
      <w:r w:rsidR="00096316">
        <w:rPr>
          <w:rFonts w:cstheme="minorHAnsi"/>
          <w:sz w:val="22"/>
          <w:szCs w:val="22"/>
        </w:rPr>
        <w:t>Does it ask for any information unnecessary at this stage</w:t>
      </w:r>
      <w:r w:rsidR="00096316" w:rsidRPr="00096316">
        <w:rPr>
          <w:rFonts w:cstheme="minorHAnsi"/>
          <w:sz w:val="22"/>
          <w:szCs w:val="22"/>
        </w:rPr>
        <w:t>?)</w:t>
      </w:r>
    </w:p>
    <w:p w14:paraId="414606B4" w14:textId="77777777" w:rsidR="00E048B4" w:rsidRPr="0022280C" w:rsidRDefault="00A60EC7" w:rsidP="00E048B4">
      <w:pPr>
        <w:pStyle w:val="checkbox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70826064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048B4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048B4" w:rsidRPr="0022280C">
        <w:rPr>
          <w:rFonts w:cstheme="minorHAnsi"/>
          <w:sz w:val="22"/>
          <w:szCs w:val="22"/>
        </w:rPr>
        <w:tab/>
        <w:t>Is it mobile friendly?</w:t>
      </w:r>
    </w:p>
    <w:p w14:paraId="0D7C798E" w14:textId="1DF65413" w:rsidR="00E048B4" w:rsidRPr="0022280C" w:rsidRDefault="00E048B4" w:rsidP="001F67AF">
      <w:pPr>
        <w:pStyle w:val="checkboxindent"/>
        <w:ind w:left="0" w:firstLine="0"/>
        <w:rPr>
          <w:rFonts w:cstheme="minorHAnsi"/>
          <w:sz w:val="22"/>
          <w:szCs w:val="22"/>
        </w:rPr>
      </w:pPr>
    </w:p>
    <w:p w14:paraId="2D15DDE8" w14:textId="331D7E21" w:rsidR="00E048B4" w:rsidRPr="0022280C" w:rsidRDefault="00E048B4" w:rsidP="00E048B4">
      <w:pPr>
        <w:pStyle w:val="checkboxindent"/>
        <w:rPr>
          <w:rFonts w:cstheme="minorHAnsi"/>
          <w:sz w:val="22"/>
          <w:szCs w:val="22"/>
        </w:rPr>
      </w:pPr>
      <w:r w:rsidRPr="0022280C">
        <w:rPr>
          <w:rFonts w:cstheme="minorHAnsi"/>
          <w:b/>
          <w:sz w:val="22"/>
          <w:szCs w:val="22"/>
        </w:rPr>
        <w:t>Candidate Communication:</w:t>
      </w:r>
      <w:r w:rsidRPr="0022280C">
        <w:rPr>
          <w:rFonts w:cstheme="minorHAnsi"/>
          <w:sz w:val="22"/>
          <w:szCs w:val="22"/>
        </w:rPr>
        <w:t xml:space="preserve"> </w:t>
      </w:r>
    </w:p>
    <w:p w14:paraId="5F741AD3" w14:textId="2AB8FC03" w:rsidR="00E048B4" w:rsidRPr="0022280C" w:rsidRDefault="00A60EC7" w:rsidP="00774C30">
      <w:pPr>
        <w:pStyle w:val="checkbox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97747975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048B4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048B4" w:rsidRPr="0022280C">
        <w:rPr>
          <w:rFonts w:cstheme="minorHAnsi"/>
          <w:sz w:val="22"/>
          <w:szCs w:val="22"/>
        </w:rPr>
        <w:tab/>
        <w:t xml:space="preserve">Do candidates know where they stand in </w:t>
      </w:r>
      <w:r w:rsidR="00096316">
        <w:rPr>
          <w:rFonts w:cstheme="minorHAnsi"/>
          <w:sz w:val="22"/>
          <w:szCs w:val="22"/>
        </w:rPr>
        <w:t>your</w:t>
      </w:r>
      <w:r w:rsidR="00E048B4" w:rsidRPr="0022280C">
        <w:rPr>
          <w:rFonts w:cstheme="minorHAnsi"/>
          <w:sz w:val="22"/>
          <w:szCs w:val="22"/>
        </w:rPr>
        <w:t xml:space="preserve"> selection process? </w:t>
      </w:r>
    </w:p>
    <w:bookmarkStart w:id="1" w:name="_Hlk6502199"/>
    <w:p w14:paraId="52DEE39E" w14:textId="3555C67A" w:rsidR="00E048B4" w:rsidRPr="0022280C" w:rsidRDefault="00A60EC7" w:rsidP="00774C30">
      <w:pPr>
        <w:pStyle w:val="checkbox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4131640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048B4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048B4" w:rsidRPr="0022280C">
        <w:rPr>
          <w:rFonts w:cstheme="minorHAnsi"/>
          <w:sz w:val="22"/>
          <w:szCs w:val="22"/>
        </w:rPr>
        <w:tab/>
      </w:r>
      <w:bookmarkEnd w:id="1"/>
      <w:r w:rsidR="00E048B4" w:rsidRPr="0022280C">
        <w:rPr>
          <w:rFonts w:cstheme="minorHAnsi"/>
          <w:sz w:val="22"/>
          <w:szCs w:val="22"/>
        </w:rPr>
        <w:t xml:space="preserve">Is there someone they can reach to for answers? </w:t>
      </w:r>
    </w:p>
    <w:p w14:paraId="74A4BEEC" w14:textId="0701D1E2" w:rsidR="00E048B4" w:rsidRPr="0022280C" w:rsidRDefault="00A60EC7" w:rsidP="00774C30">
      <w:pPr>
        <w:pStyle w:val="checkbox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75126869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048B4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048B4" w:rsidRPr="0022280C">
        <w:rPr>
          <w:rFonts w:cstheme="minorHAnsi"/>
          <w:sz w:val="22"/>
          <w:szCs w:val="22"/>
        </w:rPr>
        <w:tab/>
        <w:t xml:space="preserve">Do they get responses to their questions? </w:t>
      </w:r>
      <w:r w:rsidR="00096316">
        <w:rPr>
          <w:rFonts w:cstheme="minorHAnsi"/>
          <w:sz w:val="22"/>
          <w:szCs w:val="22"/>
        </w:rPr>
        <w:t>(</w:t>
      </w:r>
      <w:r w:rsidR="004B59E5" w:rsidRPr="0022280C">
        <w:rPr>
          <w:rFonts w:cstheme="minorHAnsi"/>
          <w:sz w:val="22"/>
          <w:szCs w:val="22"/>
        </w:rPr>
        <w:t>How long does it take for them to receive responses?</w:t>
      </w:r>
      <w:r w:rsidR="00096316">
        <w:rPr>
          <w:rFonts w:cstheme="minorHAnsi"/>
          <w:sz w:val="22"/>
          <w:szCs w:val="22"/>
        </w:rPr>
        <w:t>)</w:t>
      </w:r>
    </w:p>
    <w:p w14:paraId="295C4421" w14:textId="1EFC67BC" w:rsidR="00E048B4" w:rsidRPr="0022280C" w:rsidRDefault="00A60EC7" w:rsidP="004B59E5">
      <w:pPr>
        <w:pStyle w:val="checkbox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5624802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048B4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E048B4" w:rsidRPr="0022280C">
        <w:rPr>
          <w:rFonts w:cstheme="minorHAnsi"/>
          <w:sz w:val="22"/>
          <w:szCs w:val="22"/>
        </w:rPr>
        <w:tab/>
        <w:t>Do they get informed when they are no longer being considered for a position?</w:t>
      </w:r>
    </w:p>
    <w:p w14:paraId="0F2761AD" w14:textId="623D6218" w:rsidR="004B59E5" w:rsidRPr="004000CD" w:rsidRDefault="00E048B4" w:rsidP="004000CD">
      <w:pPr>
        <w:pStyle w:val="Heading1"/>
        <w:jc w:val="center"/>
      </w:pPr>
      <w:r w:rsidRPr="00E048B4">
        <w:t>Selection Phase</w:t>
      </w:r>
    </w:p>
    <w:p w14:paraId="4FC70244" w14:textId="316413FD" w:rsidR="008C1C87" w:rsidRPr="0022280C" w:rsidRDefault="008C1C87" w:rsidP="008C1C87">
      <w:pPr>
        <w:rPr>
          <w:rFonts w:cstheme="minorHAnsi"/>
          <w:sz w:val="22"/>
          <w:szCs w:val="22"/>
        </w:rPr>
      </w:pPr>
      <w:r w:rsidRPr="0022280C">
        <w:rPr>
          <w:rFonts w:cstheme="minorHAnsi"/>
          <w:b/>
          <w:sz w:val="22"/>
          <w:szCs w:val="22"/>
        </w:rPr>
        <w:t>On-site Interviews:</w:t>
      </w:r>
      <w:r w:rsidRPr="0022280C">
        <w:rPr>
          <w:rFonts w:cstheme="minorHAnsi"/>
          <w:sz w:val="22"/>
          <w:szCs w:val="22"/>
        </w:rPr>
        <w:t xml:space="preserve"> </w:t>
      </w:r>
    </w:p>
    <w:bookmarkStart w:id="2" w:name="_Hlk6502849"/>
    <w:p w14:paraId="60C9B042" w14:textId="5E5E8E97" w:rsidR="008C1C87" w:rsidRPr="0022280C" w:rsidRDefault="00A60EC7" w:rsidP="0022280C">
      <w:pPr>
        <w:pStyle w:val="checkbox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769848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F67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2280C" w:rsidRPr="0022280C">
        <w:rPr>
          <w:rFonts w:cstheme="minorHAnsi"/>
          <w:sz w:val="22"/>
          <w:szCs w:val="22"/>
        </w:rPr>
        <w:tab/>
        <w:t xml:space="preserve">Are candidates prepared for what to expect in their on-site interview? (i.e., Who will they meet with? Where? For how long? What’s the typical attire at your location?)  </w:t>
      </w:r>
    </w:p>
    <w:bookmarkEnd w:id="2"/>
    <w:p w14:paraId="29062B68" w14:textId="00313F17" w:rsidR="008C1C87" w:rsidRPr="0022280C" w:rsidRDefault="00A60EC7" w:rsidP="008C1C87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72934185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2280C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2280C">
        <w:rPr>
          <w:rFonts w:cstheme="minorHAnsi"/>
          <w:sz w:val="22"/>
          <w:szCs w:val="22"/>
        </w:rPr>
        <w:t xml:space="preserve">  </w:t>
      </w:r>
      <w:r w:rsidR="008C1C87" w:rsidRPr="0022280C">
        <w:rPr>
          <w:rFonts w:cstheme="minorHAnsi"/>
          <w:sz w:val="22"/>
          <w:szCs w:val="22"/>
        </w:rPr>
        <w:t>Do they get a chance to meet some of the people with whom they would work?</w:t>
      </w:r>
    </w:p>
    <w:p w14:paraId="3026D4B4" w14:textId="5CBAB7E8" w:rsidR="008C1C87" w:rsidRPr="0022280C" w:rsidRDefault="008C1C87" w:rsidP="008C1C87">
      <w:pPr>
        <w:rPr>
          <w:rFonts w:cstheme="minorHAnsi"/>
          <w:sz w:val="22"/>
          <w:szCs w:val="22"/>
        </w:rPr>
      </w:pPr>
    </w:p>
    <w:p w14:paraId="265BF1C1" w14:textId="7C79DCC4" w:rsidR="008C1C87" w:rsidRPr="0022280C" w:rsidRDefault="008C1C87" w:rsidP="008C1C87">
      <w:pPr>
        <w:rPr>
          <w:rFonts w:cstheme="minorHAnsi"/>
          <w:sz w:val="22"/>
          <w:szCs w:val="22"/>
        </w:rPr>
      </w:pPr>
      <w:r w:rsidRPr="0022280C">
        <w:rPr>
          <w:rFonts w:cstheme="minorHAnsi"/>
          <w:b/>
          <w:sz w:val="22"/>
          <w:szCs w:val="22"/>
        </w:rPr>
        <w:t>Staff Interview Preparation:</w:t>
      </w:r>
      <w:r w:rsidRPr="0022280C">
        <w:rPr>
          <w:rFonts w:cstheme="minorHAnsi"/>
          <w:sz w:val="22"/>
          <w:szCs w:val="22"/>
        </w:rPr>
        <w:t xml:space="preserve"> </w:t>
      </w:r>
    </w:p>
    <w:bookmarkStart w:id="3" w:name="_Hlk6504286"/>
    <w:p w14:paraId="022E3A2B" w14:textId="54D7B1AD" w:rsidR="008C1C87" w:rsidRPr="0022280C" w:rsidRDefault="00A60EC7" w:rsidP="0022280C">
      <w:pPr>
        <w:pStyle w:val="checkbox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30660324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2280C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22280C" w:rsidRPr="0022280C">
        <w:rPr>
          <w:rFonts w:cstheme="minorHAnsi"/>
          <w:sz w:val="22"/>
          <w:szCs w:val="22"/>
        </w:rPr>
        <w:tab/>
        <w:t xml:space="preserve">Is </w:t>
      </w:r>
      <w:bookmarkEnd w:id="3"/>
      <w:r w:rsidR="0022280C" w:rsidRPr="0022280C">
        <w:rPr>
          <w:rFonts w:cstheme="minorHAnsi"/>
          <w:sz w:val="22"/>
          <w:szCs w:val="22"/>
        </w:rPr>
        <w:t xml:space="preserve">training/preparation provided to interviewers and anyone with whom the candidate might come into </w:t>
      </w:r>
      <w:bookmarkStart w:id="4" w:name="_GoBack"/>
      <w:bookmarkEnd w:id="4"/>
      <w:r w:rsidR="0022280C" w:rsidRPr="0022280C">
        <w:rPr>
          <w:rFonts w:cstheme="minorHAnsi"/>
          <w:sz w:val="22"/>
          <w:szCs w:val="22"/>
        </w:rPr>
        <w:t>contact to ensure the optimal on-site experience?</w:t>
      </w:r>
    </w:p>
    <w:p w14:paraId="227D2610" w14:textId="77777777" w:rsidR="0022280C" w:rsidRPr="0022280C" w:rsidRDefault="0022280C" w:rsidP="00631314">
      <w:pPr>
        <w:pStyle w:val="checkboxindent"/>
        <w:ind w:left="0" w:firstLine="0"/>
        <w:rPr>
          <w:rFonts w:cstheme="minorHAnsi"/>
          <w:b/>
          <w:sz w:val="22"/>
          <w:szCs w:val="22"/>
        </w:rPr>
      </w:pPr>
    </w:p>
    <w:p w14:paraId="24334460" w14:textId="71C80BE4" w:rsidR="00262A50" w:rsidRPr="0022280C" w:rsidRDefault="00262A50" w:rsidP="00774C30">
      <w:pPr>
        <w:pStyle w:val="checkboxindent"/>
        <w:rPr>
          <w:rFonts w:cstheme="minorHAnsi"/>
          <w:sz w:val="22"/>
          <w:szCs w:val="22"/>
        </w:rPr>
      </w:pPr>
      <w:r w:rsidRPr="0022280C">
        <w:rPr>
          <w:rFonts w:cstheme="minorHAnsi"/>
          <w:b/>
          <w:sz w:val="22"/>
          <w:szCs w:val="22"/>
        </w:rPr>
        <w:t>Assessments:</w:t>
      </w:r>
      <w:r w:rsidRPr="0022280C">
        <w:rPr>
          <w:rFonts w:cstheme="minorHAnsi"/>
          <w:sz w:val="22"/>
          <w:szCs w:val="22"/>
        </w:rPr>
        <w:t xml:space="preserve"> </w:t>
      </w:r>
    </w:p>
    <w:p w14:paraId="755ABAA0" w14:textId="3C6F5758" w:rsidR="004000CD" w:rsidRDefault="00A60EC7" w:rsidP="004000CD">
      <w:pPr>
        <w:pStyle w:val="checkboxinden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519689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F67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2280C" w:rsidRPr="0022280C">
        <w:rPr>
          <w:rFonts w:cstheme="minorHAnsi"/>
          <w:sz w:val="22"/>
          <w:szCs w:val="22"/>
        </w:rPr>
        <w:t xml:space="preserve"> </w:t>
      </w:r>
      <w:r w:rsidR="00262A50" w:rsidRPr="0022280C">
        <w:rPr>
          <w:rFonts w:cstheme="minorHAnsi"/>
          <w:sz w:val="22"/>
          <w:szCs w:val="22"/>
        </w:rPr>
        <w:t>Are pre-employment assessments used appropriately (regarding time to complete and point at which they’re required in the process)?</w:t>
      </w:r>
    </w:p>
    <w:p w14:paraId="57EAAF6F" w14:textId="77777777" w:rsidR="00631314" w:rsidRDefault="00631314" w:rsidP="00631314">
      <w:pPr>
        <w:rPr>
          <w:rFonts w:cstheme="minorHAnsi"/>
          <w:b/>
          <w:sz w:val="22"/>
          <w:szCs w:val="22"/>
        </w:rPr>
      </w:pPr>
    </w:p>
    <w:p w14:paraId="169F6F16" w14:textId="562EAE89" w:rsidR="00631314" w:rsidRPr="0022280C" w:rsidRDefault="00631314" w:rsidP="00631314">
      <w:pPr>
        <w:rPr>
          <w:rFonts w:cstheme="minorHAnsi"/>
          <w:sz w:val="22"/>
          <w:szCs w:val="22"/>
        </w:rPr>
      </w:pPr>
      <w:r w:rsidRPr="0022280C">
        <w:rPr>
          <w:rFonts w:cstheme="minorHAnsi"/>
          <w:b/>
          <w:sz w:val="22"/>
          <w:szCs w:val="22"/>
        </w:rPr>
        <w:t>Candidate Communication:</w:t>
      </w:r>
      <w:r w:rsidRPr="0022280C">
        <w:rPr>
          <w:rFonts w:cstheme="minorHAnsi"/>
          <w:sz w:val="22"/>
          <w:szCs w:val="22"/>
        </w:rPr>
        <w:t xml:space="preserve"> </w:t>
      </w:r>
    </w:p>
    <w:p w14:paraId="7D755DA1" w14:textId="4C189B4B" w:rsidR="00631314" w:rsidRPr="0022280C" w:rsidRDefault="00A60EC7" w:rsidP="00631314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718969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06436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306436">
        <w:rPr>
          <w:rFonts w:cstheme="minorHAnsi"/>
          <w:sz w:val="22"/>
          <w:szCs w:val="22"/>
        </w:rPr>
        <w:t xml:space="preserve">  </w:t>
      </w:r>
      <w:r w:rsidR="00631314" w:rsidRPr="0022280C">
        <w:rPr>
          <w:rFonts w:cstheme="minorHAnsi"/>
          <w:sz w:val="22"/>
          <w:szCs w:val="22"/>
        </w:rPr>
        <w:t xml:space="preserve">Do candidates know what to expect after the interview? </w:t>
      </w:r>
    </w:p>
    <w:p w14:paraId="1A95E400" w14:textId="670A5D64" w:rsidR="00631314" w:rsidRPr="0022280C" w:rsidRDefault="00A60EC7" w:rsidP="00631314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99159207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31314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31314" w:rsidRPr="0022280C">
        <w:rPr>
          <w:rFonts w:cstheme="minorHAnsi"/>
          <w:sz w:val="22"/>
          <w:szCs w:val="22"/>
        </w:rPr>
        <w:t xml:space="preserve"> </w:t>
      </w:r>
      <w:r w:rsidR="00306436">
        <w:rPr>
          <w:rFonts w:cstheme="minorHAnsi"/>
          <w:sz w:val="22"/>
          <w:szCs w:val="22"/>
        </w:rPr>
        <w:t xml:space="preserve"> </w:t>
      </w:r>
      <w:r w:rsidR="00631314" w:rsidRPr="0022280C">
        <w:rPr>
          <w:rFonts w:cstheme="minorHAnsi"/>
          <w:sz w:val="22"/>
          <w:szCs w:val="22"/>
        </w:rPr>
        <w:t xml:space="preserve">Do candidates know where they stand in the selection process? </w:t>
      </w:r>
    </w:p>
    <w:p w14:paraId="035886E1" w14:textId="13ADBAAB" w:rsidR="00631314" w:rsidRPr="0022280C" w:rsidRDefault="00A60EC7" w:rsidP="00631314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5770207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31314" w:rsidRPr="0022280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31314" w:rsidRPr="0022280C">
        <w:rPr>
          <w:rFonts w:cstheme="minorHAnsi"/>
          <w:sz w:val="22"/>
          <w:szCs w:val="22"/>
        </w:rPr>
        <w:t xml:space="preserve"> </w:t>
      </w:r>
      <w:r w:rsidR="00306436">
        <w:rPr>
          <w:rFonts w:cstheme="minorHAnsi"/>
          <w:sz w:val="22"/>
          <w:szCs w:val="22"/>
        </w:rPr>
        <w:t xml:space="preserve"> </w:t>
      </w:r>
      <w:r w:rsidR="00631314" w:rsidRPr="0022280C">
        <w:rPr>
          <w:rFonts w:cstheme="minorHAnsi"/>
          <w:sz w:val="22"/>
          <w:szCs w:val="22"/>
        </w:rPr>
        <w:t xml:space="preserve">Do they receive feedback? </w:t>
      </w:r>
    </w:p>
    <w:p w14:paraId="763B2606" w14:textId="0ADEF6D5" w:rsidR="00631314" w:rsidRPr="0022280C" w:rsidRDefault="00A60EC7" w:rsidP="00631314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95367097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31314" w:rsidRPr="0022280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1314" w:rsidRPr="0022280C">
        <w:rPr>
          <w:rFonts w:cstheme="minorHAnsi"/>
          <w:sz w:val="22"/>
          <w:szCs w:val="22"/>
        </w:rPr>
        <w:t xml:space="preserve"> </w:t>
      </w:r>
      <w:r w:rsidR="00306436">
        <w:rPr>
          <w:rFonts w:cstheme="minorHAnsi"/>
          <w:sz w:val="22"/>
          <w:szCs w:val="22"/>
        </w:rPr>
        <w:t xml:space="preserve"> </w:t>
      </w:r>
      <w:r w:rsidR="00631314" w:rsidRPr="0022280C">
        <w:rPr>
          <w:rFonts w:cstheme="minorHAnsi"/>
          <w:sz w:val="22"/>
          <w:szCs w:val="22"/>
        </w:rPr>
        <w:t>If the selection process takes longer than expected, is it communicated to all candidates?</w:t>
      </w:r>
    </w:p>
    <w:p w14:paraId="5843DA81" w14:textId="77777777" w:rsidR="004000CD" w:rsidRDefault="004000CD" w:rsidP="004000CD">
      <w:pPr>
        <w:pStyle w:val="checkboxindent"/>
        <w:rPr>
          <w:rFonts w:cstheme="minorHAnsi"/>
          <w:sz w:val="22"/>
          <w:szCs w:val="22"/>
        </w:rPr>
      </w:pPr>
    </w:p>
    <w:p w14:paraId="6C3BB87B" w14:textId="3A149238" w:rsidR="00A6621B" w:rsidRPr="004000CD" w:rsidRDefault="004000CD" w:rsidP="004000CD">
      <w:pPr>
        <w:pStyle w:val="Heading1"/>
        <w:jc w:val="center"/>
        <w:rPr>
          <w:rFonts w:asciiTheme="minorHAnsi" w:hAnsiTheme="minorHAnsi" w:cstheme="minorHAnsi"/>
        </w:rPr>
      </w:pPr>
      <w:r w:rsidRPr="004000CD">
        <w:rPr>
          <w:rFonts w:asciiTheme="minorHAnsi" w:hAnsiTheme="minorHAnsi" w:cstheme="minorHAnsi"/>
        </w:rPr>
        <w:t>Hire/Close:</w:t>
      </w:r>
    </w:p>
    <w:p w14:paraId="3284227E" w14:textId="77777777" w:rsidR="004000CD" w:rsidRPr="001F67AF" w:rsidRDefault="004000CD" w:rsidP="004000CD">
      <w:pPr>
        <w:rPr>
          <w:rFonts w:cstheme="minorHAnsi"/>
          <w:sz w:val="22"/>
          <w:szCs w:val="22"/>
        </w:rPr>
      </w:pPr>
      <w:r w:rsidRPr="001F67AF">
        <w:rPr>
          <w:rFonts w:cstheme="minorHAnsi"/>
          <w:b/>
          <w:sz w:val="22"/>
          <w:szCs w:val="22"/>
        </w:rPr>
        <w:t>Communicating the Hire:</w:t>
      </w:r>
      <w:r w:rsidRPr="001F67AF">
        <w:rPr>
          <w:rFonts w:cstheme="minorHAnsi"/>
          <w:sz w:val="22"/>
          <w:szCs w:val="22"/>
        </w:rPr>
        <w:t xml:space="preserve"> </w:t>
      </w:r>
    </w:p>
    <w:p w14:paraId="0F76C0E8" w14:textId="242E7721" w:rsidR="004000CD" w:rsidRPr="001F67AF" w:rsidRDefault="00A60EC7" w:rsidP="004000CD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60971356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F67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000CD" w:rsidRPr="001F67AF">
        <w:rPr>
          <w:rFonts w:cstheme="minorHAnsi"/>
          <w:sz w:val="22"/>
          <w:szCs w:val="22"/>
        </w:rPr>
        <w:t xml:space="preserve"> </w:t>
      </w:r>
      <w:r w:rsidR="00306436">
        <w:rPr>
          <w:rFonts w:cstheme="minorHAnsi"/>
          <w:sz w:val="22"/>
          <w:szCs w:val="22"/>
        </w:rPr>
        <w:t xml:space="preserve"> </w:t>
      </w:r>
      <w:r w:rsidR="004000CD" w:rsidRPr="001F67AF">
        <w:rPr>
          <w:rFonts w:cstheme="minorHAnsi"/>
          <w:sz w:val="22"/>
          <w:szCs w:val="22"/>
        </w:rPr>
        <w:t xml:space="preserve">How quickly is the hire decision made and communicated to the selected candidate? </w:t>
      </w:r>
    </w:p>
    <w:p w14:paraId="1D5B4489" w14:textId="4BC2E9DB" w:rsidR="004000CD" w:rsidRPr="001F67AF" w:rsidRDefault="00A60EC7" w:rsidP="004000CD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28101902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F67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000CD" w:rsidRPr="001F67AF">
        <w:rPr>
          <w:rFonts w:cstheme="minorHAnsi"/>
          <w:sz w:val="22"/>
          <w:szCs w:val="22"/>
        </w:rPr>
        <w:t xml:space="preserve"> </w:t>
      </w:r>
      <w:r w:rsidR="00306436">
        <w:rPr>
          <w:rFonts w:cstheme="minorHAnsi"/>
          <w:sz w:val="22"/>
          <w:szCs w:val="22"/>
        </w:rPr>
        <w:t xml:space="preserve"> </w:t>
      </w:r>
      <w:r w:rsidR="004000CD" w:rsidRPr="001F67AF">
        <w:rPr>
          <w:rFonts w:cstheme="minorHAnsi"/>
          <w:sz w:val="22"/>
          <w:szCs w:val="22"/>
        </w:rPr>
        <w:t xml:space="preserve">Who is responsible for making verbal and written offers? </w:t>
      </w:r>
    </w:p>
    <w:p w14:paraId="0EAE0B14" w14:textId="0F924E3A" w:rsidR="004000CD" w:rsidRPr="001F67AF" w:rsidRDefault="00A60EC7" w:rsidP="004000CD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56440127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F67A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000CD" w:rsidRPr="001F67AF">
        <w:rPr>
          <w:rFonts w:cstheme="minorHAnsi"/>
          <w:sz w:val="22"/>
          <w:szCs w:val="22"/>
        </w:rPr>
        <w:t xml:space="preserve"> </w:t>
      </w:r>
      <w:r w:rsidR="00306436">
        <w:rPr>
          <w:rFonts w:cstheme="minorHAnsi"/>
          <w:sz w:val="22"/>
          <w:szCs w:val="22"/>
        </w:rPr>
        <w:t xml:space="preserve"> </w:t>
      </w:r>
      <w:r w:rsidR="004000CD" w:rsidRPr="001F67AF">
        <w:rPr>
          <w:rFonts w:cstheme="minorHAnsi"/>
          <w:sz w:val="22"/>
          <w:szCs w:val="22"/>
        </w:rPr>
        <w:t xml:space="preserve">Do you call runner-up candidates with personalized closure? </w:t>
      </w:r>
    </w:p>
    <w:p w14:paraId="423A4F3A" w14:textId="7ACFCE79" w:rsidR="004000CD" w:rsidRPr="001F67AF" w:rsidRDefault="00A60EC7" w:rsidP="004000CD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94884471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000CD" w:rsidRPr="001F67A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000CD" w:rsidRPr="001F67AF">
        <w:rPr>
          <w:rFonts w:cstheme="minorHAnsi"/>
          <w:sz w:val="22"/>
          <w:szCs w:val="22"/>
        </w:rPr>
        <w:t xml:space="preserve"> </w:t>
      </w:r>
      <w:r w:rsidR="00306436">
        <w:rPr>
          <w:rFonts w:cstheme="minorHAnsi"/>
          <w:sz w:val="22"/>
          <w:szCs w:val="22"/>
        </w:rPr>
        <w:t xml:space="preserve"> </w:t>
      </w:r>
      <w:r w:rsidR="004000CD" w:rsidRPr="001F67AF">
        <w:rPr>
          <w:rFonts w:cstheme="minorHAnsi"/>
          <w:sz w:val="22"/>
          <w:szCs w:val="22"/>
        </w:rPr>
        <w:t>Do you notify all candidates when the position is filled?</w:t>
      </w:r>
    </w:p>
    <w:sectPr w:rsidR="004000CD" w:rsidRPr="001F67AF" w:rsidSect="004D3574">
      <w:footerReference w:type="default" r:id="rId12"/>
      <w:pgSz w:w="12240" w:h="15840" w:code="1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42EE" w14:textId="77777777" w:rsidR="00A60EC7" w:rsidRDefault="00A60EC7" w:rsidP="00633A22">
      <w:r>
        <w:separator/>
      </w:r>
    </w:p>
  </w:endnote>
  <w:endnote w:type="continuationSeparator" w:id="0">
    <w:p w14:paraId="68D6AB79" w14:textId="77777777" w:rsidR="00A60EC7" w:rsidRDefault="00A60EC7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D9398" w14:textId="04802107" w:rsidR="001F4558" w:rsidRDefault="001A206A" w:rsidP="001A206A">
    <w:pPr>
      <w:pStyle w:val="Footer"/>
    </w:pPr>
    <w:r>
      <w:t xml:space="preserve">   </w:t>
    </w:r>
    <w:r w:rsidR="00371AD6">
      <w:tab/>
    </w:r>
    <w:r w:rsidR="00371AD6">
      <w:tab/>
    </w:r>
    <w:r>
      <w:t xml:space="preserve">     </w:t>
    </w:r>
    <w:r w:rsidR="00371AD6">
      <w:rPr>
        <w:noProof/>
      </w:rPr>
      <w:drawing>
        <wp:anchor distT="0" distB="0" distL="114300" distR="114300" simplePos="0" relativeHeight="251658240" behindDoc="1" locked="0" layoutInCell="1" allowOverlap="1" wp14:anchorId="427FB6F3" wp14:editId="1ADC26C1">
          <wp:simplePos x="0" y="0"/>
          <wp:positionH relativeFrom="column">
            <wp:align>right</wp:align>
          </wp:positionH>
          <wp:positionV relativeFrom="paragraph">
            <wp:posOffset>-23495</wp:posOffset>
          </wp:positionV>
          <wp:extent cx="1554480" cy="192024"/>
          <wp:effectExtent l="0" t="0" r="0" b="0"/>
          <wp:wrapTight wrapText="bothSides">
            <wp:wrapPolygon edited="0">
              <wp:start x="0" y="0"/>
              <wp:lineTo x="0" y="19311"/>
              <wp:lineTo x="21176" y="19311"/>
              <wp:lineTo x="211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19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1D6C" w14:textId="77777777" w:rsidR="00A60EC7" w:rsidRDefault="00A60EC7" w:rsidP="00633A22">
      <w:r>
        <w:separator/>
      </w:r>
    </w:p>
  </w:footnote>
  <w:footnote w:type="continuationSeparator" w:id="0">
    <w:p w14:paraId="5C420EA4" w14:textId="77777777" w:rsidR="00A60EC7" w:rsidRDefault="00A60EC7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3174"/>
    <w:multiLevelType w:val="hybridMultilevel"/>
    <w:tmpl w:val="C21C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14"/>
    <w:rsid w:val="00096316"/>
    <w:rsid w:val="000A005F"/>
    <w:rsid w:val="000A7E97"/>
    <w:rsid w:val="000B4A9F"/>
    <w:rsid w:val="001232C8"/>
    <w:rsid w:val="00123C6D"/>
    <w:rsid w:val="001465AC"/>
    <w:rsid w:val="00153445"/>
    <w:rsid w:val="00166E62"/>
    <w:rsid w:val="00180608"/>
    <w:rsid w:val="001A206A"/>
    <w:rsid w:val="001D2885"/>
    <w:rsid w:val="001E6F85"/>
    <w:rsid w:val="001F4558"/>
    <w:rsid w:val="001F67AF"/>
    <w:rsid w:val="00200DF9"/>
    <w:rsid w:val="0021202A"/>
    <w:rsid w:val="0022280C"/>
    <w:rsid w:val="00235CF9"/>
    <w:rsid w:val="00243A0A"/>
    <w:rsid w:val="00262A50"/>
    <w:rsid w:val="002C46E4"/>
    <w:rsid w:val="00302514"/>
    <w:rsid w:val="00303EA2"/>
    <w:rsid w:val="00306436"/>
    <w:rsid w:val="003525D3"/>
    <w:rsid w:val="00371AD6"/>
    <w:rsid w:val="003E35DA"/>
    <w:rsid w:val="003F6EB6"/>
    <w:rsid w:val="004000CD"/>
    <w:rsid w:val="0043632A"/>
    <w:rsid w:val="00466CE6"/>
    <w:rsid w:val="004A58D2"/>
    <w:rsid w:val="004B07B5"/>
    <w:rsid w:val="004B4346"/>
    <w:rsid w:val="004B59E5"/>
    <w:rsid w:val="004B6355"/>
    <w:rsid w:val="004D3574"/>
    <w:rsid w:val="00510F45"/>
    <w:rsid w:val="00514811"/>
    <w:rsid w:val="00557B53"/>
    <w:rsid w:val="00571D28"/>
    <w:rsid w:val="00572C85"/>
    <w:rsid w:val="005925B9"/>
    <w:rsid w:val="005C324C"/>
    <w:rsid w:val="006273E3"/>
    <w:rsid w:val="00631314"/>
    <w:rsid w:val="00633A22"/>
    <w:rsid w:val="006F5596"/>
    <w:rsid w:val="00722CEC"/>
    <w:rsid w:val="007628D7"/>
    <w:rsid w:val="00774C30"/>
    <w:rsid w:val="007834AC"/>
    <w:rsid w:val="00786151"/>
    <w:rsid w:val="007D7966"/>
    <w:rsid w:val="007F7DE0"/>
    <w:rsid w:val="008072F5"/>
    <w:rsid w:val="008938D4"/>
    <w:rsid w:val="008B0208"/>
    <w:rsid w:val="008C1C87"/>
    <w:rsid w:val="008C5930"/>
    <w:rsid w:val="008D6306"/>
    <w:rsid w:val="008E20B6"/>
    <w:rsid w:val="0095543B"/>
    <w:rsid w:val="0096383C"/>
    <w:rsid w:val="0097127D"/>
    <w:rsid w:val="00981289"/>
    <w:rsid w:val="00986476"/>
    <w:rsid w:val="00990D61"/>
    <w:rsid w:val="009F558F"/>
    <w:rsid w:val="00A60EC7"/>
    <w:rsid w:val="00A6621B"/>
    <w:rsid w:val="00A76BDC"/>
    <w:rsid w:val="00A80512"/>
    <w:rsid w:val="00A947A4"/>
    <w:rsid w:val="00AB36A4"/>
    <w:rsid w:val="00B14286"/>
    <w:rsid w:val="00B859D8"/>
    <w:rsid w:val="00B93FD2"/>
    <w:rsid w:val="00BA788F"/>
    <w:rsid w:val="00C0066D"/>
    <w:rsid w:val="00C13135"/>
    <w:rsid w:val="00C21D21"/>
    <w:rsid w:val="00C3308F"/>
    <w:rsid w:val="00C602B1"/>
    <w:rsid w:val="00C84956"/>
    <w:rsid w:val="00CC32FA"/>
    <w:rsid w:val="00CE1CDE"/>
    <w:rsid w:val="00D056DD"/>
    <w:rsid w:val="00D70972"/>
    <w:rsid w:val="00D93E61"/>
    <w:rsid w:val="00DA059F"/>
    <w:rsid w:val="00DF51A5"/>
    <w:rsid w:val="00E048B4"/>
    <w:rsid w:val="00EA0C67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3C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C30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7F7DE0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25B9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5B9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F7DE0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semiHidden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04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48B4"/>
    <w:rPr>
      <w:rFonts w:ascii="Segoe UI" w:hAnsi="Segoe UI" w:cs="Segoe UI"/>
      <w:color w:val="384653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Job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10D1C-04B8-430A-A911-7CD09987557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2DFD4-A802-4527-BFF5-3A0E175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2019-04-22T16:46:00Z</dcterms:created>
  <dcterms:modified xsi:type="dcterms:W3CDTF">2019-04-22T16:46:00Z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